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bookmarkStart w:id="0" w:name="_GoBack"/>
      <w:bookmarkEnd w:id="0"/>
      <w:r>
        <w:rPr>
          <w:lang w:val="sr-Cyrl-RS"/>
        </w:rPr>
        <w:t>О</w:t>
      </w:r>
      <w:r w:rsidR="00202435">
        <w:rPr>
          <w:lang w:val="sr-Cyrl-RS"/>
        </w:rPr>
        <w:t>БРАЗАЦ ПОНУДЕ ПО НАБАВЦИ БРОЈ 23</w:t>
      </w:r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366E6D" w:rsidRDefault="00366E6D" w:rsidP="00366E6D">
      <w:pPr>
        <w:ind w:firstLine="0"/>
        <w:rPr>
          <w:lang w:val="sr-Cyrl-RS"/>
        </w:rPr>
      </w:pPr>
    </w:p>
    <w:tbl>
      <w:tblPr>
        <w:tblStyle w:val="Koordinatnamreatabele"/>
        <w:tblW w:w="13791" w:type="dxa"/>
        <w:tblInd w:w="-855" w:type="dxa"/>
        <w:tblLook w:val="04A0" w:firstRow="1" w:lastRow="0" w:firstColumn="1" w:lastColumn="0" w:noHBand="0" w:noVBand="1"/>
      </w:tblPr>
      <w:tblGrid>
        <w:gridCol w:w="3129"/>
        <w:gridCol w:w="5427"/>
        <w:gridCol w:w="1745"/>
        <w:gridCol w:w="1745"/>
        <w:gridCol w:w="1745"/>
      </w:tblGrid>
      <w:tr w:rsidR="00366E6D" w:rsidTr="00366E6D">
        <w:trPr>
          <w:trHeight w:val="3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СПЕЦИФИКАЦИЈА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 w:rsidP="004522FB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без ПДВ-а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 w:rsidP="004522FB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са ПДВ-ом</w:t>
            </w:r>
          </w:p>
        </w:tc>
      </w:tr>
      <w:tr w:rsidR="00366E6D" w:rsidTr="00366E6D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Кабал</w:t>
            </w:r>
            <w:proofErr w:type="spellEnd"/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tabs>
                <w:tab w:val="right" w:pos="5211"/>
              </w:tabs>
              <w:ind w:firstLine="0"/>
              <w:jc w:val="left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Кабал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t xml:space="preserve"> PP-Y 3x2.5 </w:t>
            </w:r>
            <w:r>
              <w:rPr>
                <w:lang w:val="sr-Cyrl-RS"/>
              </w:rPr>
              <w:t>мм2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100 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Pr="00AA6E3E" w:rsidRDefault="00366E6D" w:rsidP="004522F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Pr="00AA6E3E" w:rsidRDefault="00366E6D" w:rsidP="004522FB">
            <w:pPr>
              <w:rPr>
                <w:lang w:val="sr-Cyrl-RS"/>
              </w:rPr>
            </w:pPr>
          </w:p>
        </w:tc>
      </w:tr>
      <w:tr w:rsidR="00366E6D" w:rsidTr="00366E6D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Кабал</w:t>
            </w:r>
            <w:proofErr w:type="spellEnd"/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Кабал</w:t>
            </w:r>
            <w:proofErr w:type="spellEnd"/>
            <w:r>
              <w:rPr>
                <w:lang w:val="sr-Cyrl-RS"/>
              </w:rPr>
              <w:t xml:space="preserve"> 3х2,5мм2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100 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Pr="00AA6E3E" w:rsidRDefault="00366E6D" w:rsidP="004522F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Pr="00AA6E3E" w:rsidRDefault="00366E6D" w:rsidP="004522FB">
            <w:pPr>
              <w:rPr>
                <w:lang w:val="sr-Cyrl-RS"/>
              </w:rPr>
            </w:pPr>
          </w:p>
        </w:tc>
      </w:tr>
      <w:tr w:rsidR="00366E6D" w:rsidTr="00366E6D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Кабал</w:t>
            </w:r>
            <w:proofErr w:type="spellEnd"/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Кабал</w:t>
            </w:r>
            <w:proofErr w:type="spellEnd"/>
            <w:r>
              <w:rPr>
                <w:lang w:val="sr-Cyrl-RS"/>
              </w:rPr>
              <w:t xml:space="preserve"> 5х1,5мм2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150 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</w:tr>
      <w:tr w:rsidR="00366E6D" w:rsidTr="00366E6D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Разводна табла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tabs>
                <w:tab w:val="right" w:pos="5211"/>
              </w:tabs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Разводна табла 12 осигурача у зид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 ком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firstLine="0"/>
              <w:rPr>
                <w:lang w:val="sr-Cyrl-R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firstLine="0"/>
              <w:rPr>
                <w:lang w:val="sr-Cyrl-RS"/>
              </w:rPr>
            </w:pPr>
          </w:p>
        </w:tc>
      </w:tr>
      <w:tr w:rsidR="00366E6D" w:rsidTr="00366E6D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Разводна табла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 xml:space="preserve">Разводна табла 24 осигурача у зид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1 ком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</w:tr>
      <w:tr w:rsidR="00366E6D" w:rsidTr="00366E6D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Кутија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 xml:space="preserve">Кутија </w:t>
            </w:r>
            <w:r>
              <w:t>fi</w:t>
            </w:r>
            <w:r>
              <w:rPr>
                <w:lang w:val="sr-Cyrl-RS"/>
              </w:rPr>
              <w:t xml:space="preserve"> 60 </w:t>
            </w:r>
            <w:proofErr w:type="spellStart"/>
            <w:r>
              <w:rPr>
                <w:lang w:val="sr-Cyrl-RS"/>
              </w:rPr>
              <w:t>уградна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15 ком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</w:tr>
      <w:tr w:rsidR="00366E6D" w:rsidTr="00366E6D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Разводна кутија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 xml:space="preserve">Разводна кутија </w:t>
            </w:r>
            <w:r>
              <w:t>fi</w:t>
            </w:r>
            <w:r>
              <w:rPr>
                <w:lang w:val="sr-Cyrl-RS"/>
              </w:rPr>
              <w:t xml:space="preserve"> 78 у зид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5 ком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</w:tr>
      <w:tr w:rsidR="00366E6D" w:rsidTr="00366E6D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Трофазна</w:t>
            </w:r>
            <w:proofErr w:type="spellEnd"/>
            <w:r>
              <w:rPr>
                <w:lang w:val="sr-Cyrl-RS"/>
              </w:rPr>
              <w:t xml:space="preserve"> утичница 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Трофазна</w:t>
            </w:r>
            <w:proofErr w:type="spellEnd"/>
            <w:r>
              <w:rPr>
                <w:lang w:val="sr-Cyrl-RS"/>
              </w:rPr>
              <w:t xml:space="preserve"> утичница  у зид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3 ком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</w:tr>
      <w:tr w:rsidR="00366E6D" w:rsidTr="00366E6D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Гипс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Гипс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30 кг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</w:tr>
      <w:tr w:rsidR="00366E6D" w:rsidTr="00366E6D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Светиљка лед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</w:pPr>
            <w:r>
              <w:rPr>
                <w:lang w:val="sr-Cyrl-RS"/>
              </w:rPr>
              <w:t xml:space="preserve">Светиљка лед 2х18 </w:t>
            </w:r>
            <w:r>
              <w:t>W IP 65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Latn-RS"/>
              </w:rPr>
              <w:t>15</w:t>
            </w:r>
            <w:r>
              <w:rPr>
                <w:lang w:val="sr-Cyrl-RS"/>
              </w:rPr>
              <w:t xml:space="preserve"> ком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Latn-R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Latn-RS"/>
              </w:rPr>
            </w:pPr>
          </w:p>
        </w:tc>
      </w:tr>
      <w:tr w:rsidR="00366E6D" w:rsidTr="00366E6D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Утичница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 xml:space="preserve">Утичница у зид </w:t>
            </w:r>
            <w:proofErr w:type="spellStart"/>
            <w:r>
              <w:rPr>
                <w:lang w:val="sr-Cyrl-RS"/>
              </w:rPr>
              <w:t>монофазна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10 ком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</w:tr>
      <w:tr w:rsidR="00366E6D" w:rsidTr="00366E6D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Прекидач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Прекидач једнополни у зид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3 ком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</w:tr>
      <w:tr w:rsidR="00366E6D" w:rsidTr="00366E6D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Прекидач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 xml:space="preserve">Прекидач серијски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2 ком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</w:tr>
      <w:tr w:rsidR="00366E6D" w:rsidTr="00366E6D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Аутоматски осигурач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Аутоматски осигурач С-20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30 ком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</w:tr>
      <w:tr w:rsidR="00366E6D" w:rsidTr="00366E6D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Аутоматски осигурач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Аутоматски осигурач В-10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Default="00366E6D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3 ком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6D" w:rsidRDefault="00366E6D">
            <w:pPr>
              <w:ind w:right="1" w:firstLine="0"/>
              <w:rPr>
                <w:lang w:val="sr-Cyrl-RS"/>
              </w:rPr>
            </w:pPr>
          </w:p>
        </w:tc>
      </w:tr>
    </w:tbl>
    <w:p w:rsidR="00366E6D" w:rsidRDefault="00366E6D" w:rsidP="00366E6D">
      <w:pPr>
        <w:ind w:right="1" w:firstLine="720"/>
        <w:rPr>
          <w:lang w:val="sr-Cyrl-RS"/>
        </w:rPr>
      </w:pPr>
    </w:p>
    <w:p w:rsidR="00366E6D" w:rsidRDefault="00366E6D" w:rsidP="00366E6D">
      <w:pPr>
        <w:ind w:right="1" w:firstLine="720"/>
        <w:rPr>
          <w:lang w:val="sr-Cyrl-RS"/>
        </w:rPr>
      </w:pPr>
    </w:p>
    <w:p w:rsidR="00366E6D" w:rsidRDefault="00366E6D" w:rsidP="00366E6D">
      <w:pPr>
        <w:ind w:right="1" w:firstLine="720"/>
        <w:rPr>
          <w:lang w:val="sr-Cyrl-RS"/>
        </w:rPr>
      </w:pPr>
    </w:p>
    <w:p w:rsidR="00202435" w:rsidRDefault="00202435" w:rsidP="00AA6E3E">
      <w:pPr>
        <w:ind w:firstLine="720"/>
        <w:rPr>
          <w:lang w:val="sr-Cyrl-RS"/>
        </w:rPr>
      </w:pPr>
    </w:p>
    <w:p w:rsidR="00202435" w:rsidRDefault="00202435" w:rsidP="00AA6E3E">
      <w:pPr>
        <w:ind w:firstLine="720"/>
        <w:rPr>
          <w:lang w:val="sr-Cyrl-RS"/>
        </w:rPr>
      </w:pPr>
    </w:p>
    <w:p w:rsidR="00AA6E3E" w:rsidRPr="00AA6E3E" w:rsidRDefault="00AC0D10" w:rsidP="00877D6D">
      <w:pPr>
        <w:ind w:firstLine="720"/>
        <w:rPr>
          <w:lang w:val="sr-Cyrl-RS"/>
        </w:rPr>
      </w:pPr>
      <w:r>
        <w:rPr>
          <w:lang w:val="sr-Cyrl-RS"/>
        </w:rPr>
        <w:br/>
      </w:r>
      <w:r>
        <w:rPr>
          <w:lang w:val="sr-Latn-RS"/>
        </w:rPr>
        <w:br/>
      </w:r>
      <w:r>
        <w:rPr>
          <w:lang w:val="sr-Cyrl-RS"/>
        </w:rPr>
        <w:t xml:space="preserve"> </w:t>
      </w:r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F6" w:rsidRDefault="007C0FF6" w:rsidP="00AD7978">
      <w:r>
        <w:separator/>
      </w:r>
    </w:p>
  </w:endnote>
  <w:endnote w:type="continuationSeparator" w:id="0">
    <w:p w:rsidR="007C0FF6" w:rsidRDefault="007C0FF6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F6" w:rsidRDefault="007C0FF6" w:rsidP="00AD7978">
      <w:r>
        <w:separator/>
      </w:r>
    </w:p>
  </w:footnote>
  <w:footnote w:type="continuationSeparator" w:id="0">
    <w:p w:rsidR="007C0FF6" w:rsidRDefault="007C0FF6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861F3"/>
    <w:rsid w:val="00202435"/>
    <w:rsid w:val="00210498"/>
    <w:rsid w:val="00256B2D"/>
    <w:rsid w:val="002867E4"/>
    <w:rsid w:val="002C4037"/>
    <w:rsid w:val="00303E1A"/>
    <w:rsid w:val="00356814"/>
    <w:rsid w:val="00366E6D"/>
    <w:rsid w:val="00383AFE"/>
    <w:rsid w:val="003B00C6"/>
    <w:rsid w:val="003C11F8"/>
    <w:rsid w:val="003F27F4"/>
    <w:rsid w:val="00413464"/>
    <w:rsid w:val="004223E6"/>
    <w:rsid w:val="00506B9C"/>
    <w:rsid w:val="00521F05"/>
    <w:rsid w:val="005B768B"/>
    <w:rsid w:val="00603B60"/>
    <w:rsid w:val="00626424"/>
    <w:rsid w:val="006402FE"/>
    <w:rsid w:val="00657D87"/>
    <w:rsid w:val="006B5703"/>
    <w:rsid w:val="006D6D82"/>
    <w:rsid w:val="006E5C66"/>
    <w:rsid w:val="0073771A"/>
    <w:rsid w:val="00785497"/>
    <w:rsid w:val="007C0FF6"/>
    <w:rsid w:val="00804286"/>
    <w:rsid w:val="00844AC6"/>
    <w:rsid w:val="00877D6D"/>
    <w:rsid w:val="00881A11"/>
    <w:rsid w:val="008B2E8B"/>
    <w:rsid w:val="008B661C"/>
    <w:rsid w:val="008C2283"/>
    <w:rsid w:val="009C5F01"/>
    <w:rsid w:val="009E1A26"/>
    <w:rsid w:val="009F4890"/>
    <w:rsid w:val="00A30279"/>
    <w:rsid w:val="00A5258E"/>
    <w:rsid w:val="00A72BE0"/>
    <w:rsid w:val="00AA6E3E"/>
    <w:rsid w:val="00AB78EF"/>
    <w:rsid w:val="00AC0D10"/>
    <w:rsid w:val="00AD7978"/>
    <w:rsid w:val="00B532AE"/>
    <w:rsid w:val="00B93081"/>
    <w:rsid w:val="00BC5AFA"/>
    <w:rsid w:val="00C172D1"/>
    <w:rsid w:val="00C535B5"/>
    <w:rsid w:val="00C57752"/>
    <w:rsid w:val="00C60EFE"/>
    <w:rsid w:val="00D02904"/>
    <w:rsid w:val="00D75523"/>
    <w:rsid w:val="00D84FB1"/>
    <w:rsid w:val="00DD764B"/>
    <w:rsid w:val="00DE2C75"/>
    <w:rsid w:val="00E2796A"/>
    <w:rsid w:val="00F06213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39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35</cp:revision>
  <cp:lastPrinted>2022-08-15T08:23:00Z</cp:lastPrinted>
  <dcterms:created xsi:type="dcterms:W3CDTF">2022-01-10T10:45:00Z</dcterms:created>
  <dcterms:modified xsi:type="dcterms:W3CDTF">2022-11-15T12:05:00Z</dcterms:modified>
</cp:coreProperties>
</file>